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0pt;margin-top:0pt;width:612pt;height:791.5pt;mso-position-horizontal-relative:page;mso-position-vertical-relative:page;z-index:-5920" coordorigin="0,0" coordsize="12240,15830">
            <v:group style="position:absolute;left:10;top:10;width:12220;height:8102" coordorigin="10,10" coordsize="12220,8102">
              <v:shape style="position:absolute;left:10;top:10;width:12220;height:8102" coordorigin="10,10" coordsize="12220,8102" path="m10,8112l12230,8112,12230,10,10,10,10,8112xe" filled="true" fillcolor="#173c52" stroked="false">
                <v:path arrowok="t"/>
                <v:fill type="solid"/>
              </v:shape>
            </v:group>
            <v:group style="position:absolute;left:10;top:10;width:12220;height:8102" coordorigin="10,10" coordsize="12220,8102">
              <v:shape style="position:absolute;left:10;top:10;width:12220;height:8102" coordorigin="10,10" coordsize="12220,8102" path="m10,8112l12230,8112,12230,10,10,10,10,8112xe" filled="false" stroked="true" strokeweight="1pt" strokecolor="#231f20">
                <v:path arrowok="t"/>
              </v:shape>
              <v:shape style="position:absolute;left:720;top:720;width:10800;height:7256" type="#_x0000_t75" stroked="false">
                <v:imagedata r:id="rId5" o:title=""/>
              </v:shape>
            </v:group>
            <v:group style="position:absolute;left:0;top:7001;width:12240;height:8829" coordorigin="0,7001" coordsize="12240,8829">
              <v:shape style="position:absolute;left:0;top:7001;width:12240;height:8829" coordorigin="0,7001" coordsize="12240,8829" path="m2088,7032l0,7158,0,15830,12240,15830,12240,7190,5141,7190,4565,7104,3802,7104,2088,7032xe" filled="true" fillcolor="#eeede1" stroked="false">
                <v:path arrowok="t"/>
                <v:fill type="solid"/>
              </v:shape>
              <v:shape style="position:absolute;left:0;top:7001;width:12240;height:8829" coordorigin="0,7001" coordsize="12240,8829" path="m7186,7011l5141,7190,12240,7190,12240,7176,10109,7176,9477,7104,8726,7104,7186,7011xe" filled="true" fillcolor="#eeede1" stroked="false">
                <v:path arrowok="t"/>
                <v:fill type="solid"/>
              </v:shape>
              <v:shape style="position:absolute;left:0;top:7001;width:12240;height:8829" coordorigin="0,7001" coordsize="12240,8829" path="m12240,7001l10109,7176,12240,7176,12240,7001xe" filled="true" fillcolor="#eeede1" stroked="false">
                <v:path arrowok="t"/>
                <v:fill type="solid"/>
              </v:shape>
              <v:shape style="position:absolute;left:0;top:7001;width:12240;height:8829" coordorigin="0,7001" coordsize="12240,8829" path="m4018,7022l3802,7104,4565,7104,4018,7022xe" filled="true" fillcolor="#eeede1" stroked="false">
                <v:path arrowok="t"/>
                <v:fill type="solid"/>
              </v:shape>
              <v:shape style="position:absolute;left:0;top:7001;width:12240;height:8829" coordorigin="0,7001" coordsize="12240,8829" path="m8971,7046l8726,7104,9477,7104,8971,7046xe" filled="true" fillcolor="#eeede1" stroked="false">
                <v:path arrowok="t"/>
                <v:fill type="solid"/>
              </v:shape>
            </v:group>
            <v:group style="position:absolute;left:1326;top:7001;width:1398;height:1398" coordorigin="1326,7001" coordsize="1398,1398">
              <v:shape style="position:absolute;left:1326;top:7001;width:1398;height:1398" coordorigin="1326,7001" coordsize="1398,1398" path="m2025,7001l1949,7005,1875,7017,1804,7037,1736,7063,1672,7097,1612,7136,1557,7181,1506,7232,1461,7287,1421,7347,1388,7411,1362,7479,1342,7550,1330,7624,1326,7700,1330,7776,1342,7850,1362,7921,1388,7989,1421,8053,1461,8113,1506,8168,1557,8219,1612,8264,1672,8303,1736,8337,1804,8363,1875,8383,1949,8395,2025,8399,2101,8395,2175,8383,2246,8363,2313,8337,2377,8303,2437,8264,2493,8219,2544,8168,2589,8113,2628,8053,2661,7989,2688,7921,2707,7850,2719,7776,2724,7700,2719,7624,2707,7550,2688,7479,2661,7411,2628,7347,2589,7287,2544,7232,2493,7181,2437,7136,2377,7097,2313,7063,2246,7037,2175,7017,2101,7005,2025,7001xe" filled="true" fillcolor="#ffc808" stroked="false">
                <v:path arrowok="t"/>
                <v:fill type="solid"/>
              </v:shape>
            </v:group>
            <v:group style="position:absolute;left:1326;top:7001;width:1398;height:1398" coordorigin="1326,7001" coordsize="1398,1398">
              <v:shape style="position:absolute;left:1326;top:7001;width:1398;height:1398" coordorigin="1326,7001" coordsize="1398,1398" path="m2724,7700l2719,7776,2707,7850,2688,7921,2661,7989,2628,8053,2589,8113,2544,8168,2493,8219,2437,8264,2377,8303,2313,8337,2246,8363,2175,8383,2101,8395,2025,8399,1949,8395,1875,8383,1804,8363,1736,8337,1672,8303,1612,8264,1557,8219,1506,8168,1461,8113,1421,8053,1388,7989,1362,7921,1342,7850,1330,7776,1326,7700,1330,7624,1342,7550,1362,7479,1388,7411,1421,7347,1461,7287,1506,7232,1557,7181,1612,7136,1672,7097,1736,7063,1804,7037,1875,7017,1949,7005,2025,7001,2101,7005,2175,7017,2246,7037,2313,7063,2377,7097,2437,7136,2493,7181,2544,7232,2589,7287,2628,7347,2661,7411,2688,7479,2707,7550,2719,7624,2724,7700xe" filled="false" stroked="true" strokeweight="1.073pt" strokecolor="#ed1c24">
                <v:path arrowok="t"/>
              </v:shape>
            </v:group>
            <v:group style="position:absolute;left:1489;top:7164;width:1073;height:1073" coordorigin="1489,7164" coordsize="1073,1073">
              <v:shape style="position:absolute;left:1489;top:7164;width:1073;height:1073" coordorigin="1489,7164" coordsize="1073,1073" path="m2025,7164l1952,7169,1882,7183,1816,7206,1754,7237,1697,7275,1646,7321,1600,7372,1562,7429,1531,7491,1508,7557,1493,7627,1489,7700,1493,7773,1508,7843,1531,7909,1562,7971,1600,8028,1646,8079,1697,8125,1754,8163,1816,8194,1882,8217,1952,8231,2025,8236,2098,8231,2167,8217,2234,8194,2295,8163,2352,8125,2404,8079,2449,8028,2488,7971,2519,7909,2542,7843,2556,7773,2561,7700,2556,7627,2542,7557,2519,7491,2488,7429,2449,7372,2404,7321,2352,7275,2295,7237,2234,7206,2167,7183,2098,7169,2025,7164xe" filled="true" fillcolor="#568fcc" stroked="false">
                <v:path arrowok="t"/>
                <v:fill type="solid"/>
              </v:shape>
            </v:group>
            <v:group style="position:absolute;left:1489;top:7164;width:1073;height:1073" coordorigin="1489,7164" coordsize="1073,1073">
              <v:shape style="position:absolute;left:1489;top:7164;width:1073;height:1073" coordorigin="1489,7164" coordsize="1073,1073" path="m2561,7700l2556,7773,2542,7843,2519,7909,2488,7971,2449,8028,2404,8079,2352,8125,2295,8163,2234,8194,2167,8217,2098,8231,2025,8236,1952,8231,1882,8217,1816,8194,1754,8163,1697,8125,1646,8079,1600,8028,1562,7971,1531,7909,1508,7843,1493,7773,1489,7700,1493,7627,1508,7557,1531,7491,1562,7429,1600,7372,1646,7321,1697,7275,1754,7237,1816,7206,1882,7183,1952,7169,2025,7164,2098,7169,2167,7183,2234,7206,2295,7237,2352,7275,2404,7321,2449,7372,2488,7429,2519,7491,2542,7557,2556,7627,2561,7700xe" filled="false" stroked="true" strokeweight=".733pt" strokecolor="#ed1c24">
                <v:path arrowok="t"/>
              </v:shape>
            </v:group>
            <v:group style="position:absolute;left:1719;top:8105;width:616;height:132" coordorigin="1719,8105" coordsize="616,132">
              <v:shape style="position:absolute;left:1719;top:8105;width:616;height:132" coordorigin="1719,8105" coordsize="616,132" path="m1829,8109l1803,8112,1766,8122,1719,8139,1754,8163,1816,8194,1882,8217,1952,8231,2025,8236,2098,8231,2167,8217,2234,8194,2295,8163,2324,8144,1990,8144,1967,8140,1934,8130,1897,8119,1859,8112,1829,8109xe" filled="true" fillcolor="#ffffff" stroked="false">
                <v:path arrowok="t"/>
                <v:fill type="solid"/>
              </v:shape>
              <v:shape style="position:absolute;left:1719;top:8105;width:616;height:132" coordorigin="1719,8105" coordsize="616,132" path="m2198,8105l2122,8111,2061,8124,2017,8138,1990,8144,2324,8144,2334,8137,2322,8131,2271,8113,2198,8105xe" filled="true" fillcolor="#ffffff" stroked="false">
                <v:path arrowok="t"/>
                <v:fill type="solid"/>
              </v:shape>
            </v:group>
            <v:group style="position:absolute;left:1719;top:8105;width:616;height:40" coordorigin="1719,8105" coordsize="616,40">
              <v:shape style="position:absolute;left:1719;top:8105;width:616;height:40" coordorigin="1719,8105" coordsize="616,40" path="m1719,8139l1766,8122,1803,8112,1829,8109,1859,8112,1897,8119,1934,8130,1967,8140,1990,8144,2017,8138,2061,8124,2122,8111,2198,8105,2271,8113,2322,8131,2334,8137e" filled="false" stroked="true" strokeweight=".358pt" strokecolor="#231f20">
                <v:path arrowok="t"/>
              </v:shape>
            </v:group>
            <v:group style="position:absolute;left:1489;top:7164;width:1073;height:1073" coordorigin="1489,7164" coordsize="1073,1073">
              <v:shape style="position:absolute;left:1489;top:7164;width:1073;height:1073" coordorigin="1489,7164" coordsize="1073,1073" path="m2561,7700l2556,7773,2542,7843,2519,7909,2488,7971,2449,8028,2404,8079,2352,8125,2295,8163,2234,8194,2167,8217,2098,8231,2025,8236,1952,8231,1882,8217,1816,8194,1754,8163,1697,8125,1646,8079,1600,8028,1562,7971,1531,7909,1508,7843,1493,7773,1489,7700,1493,7627,1508,7557,1531,7491,1562,7429,1600,7372,1646,7321,1697,7275,1754,7237,1816,7206,1882,7183,1952,7169,2025,7164,2098,7169,2167,7183,2234,7206,2295,7237,2352,7275,2404,7321,2449,7372,2488,7429,2519,7491,2542,7557,2556,7627,2561,7700xe" filled="false" stroked="true" strokeweight=".715pt" strokecolor="#ed1c24">
                <v:path arrowok="t"/>
              </v:shape>
              <v:shape style="position:absolute;left:1589;top:7281;width:682;height:538" type="#_x0000_t75" stroked="false">
                <v:imagedata r:id="rId6" o:title=""/>
              </v:shape>
            </v:group>
            <v:group style="position:absolute;left:1582;top:7369;width:120;height:729" coordorigin="1582,7369" coordsize="120,729">
              <v:shape style="position:absolute;left:1582;top:7369;width:120;height:729" coordorigin="1582,7369" coordsize="120,729" path="m1702,8098l1582,7369e" filled="false" stroked="true" strokeweight="1.073pt" strokecolor="#231f20">
                <v:path arrowok="t"/>
              </v:shape>
            </v:group>
            <v:group style="position:absolute;left:2394;top:7883;width:52;height:74" coordorigin="2394,7883" coordsize="52,74">
              <v:shape style="position:absolute;left:2394;top:7883;width:52;height:74" coordorigin="2394,7883" coordsize="52,74" path="m2433,7883l2394,7883,2394,7892,2433,7948,2446,7957,2446,7932,2433,7883xe" filled="true" fillcolor="#ef3e23" stroked="false">
                <v:path arrowok="t"/>
                <v:fill type="solid"/>
              </v:shape>
            </v:group>
            <v:group style="position:absolute;left:2394;top:7883;width:52;height:74" coordorigin="2394,7883" coordsize="52,74">
              <v:shape style="position:absolute;left:2394;top:7883;width:52;height:74" coordorigin="2394,7883" coordsize="52,74" path="m2394,7892l2433,7948,2446,7957,2446,7932,2433,7883,2394,7883e" filled="false" stroked="true" strokeweight=".358pt" strokecolor="#231f20">
                <v:path arrowok="t"/>
              </v:shape>
              <v:shape style="position:absolute;left:1729;top:7638;width:315;height:392" type="#_x0000_t75" stroked="false">
                <v:imagedata r:id="rId7" o:title=""/>
              </v:shape>
            </v:group>
            <v:group style="position:absolute;left:1479;top:7672;width:1010;height:2" coordorigin="1479,7672" coordsize="1010,2">
              <v:shape style="position:absolute;left:1479;top:7672;width:1010;height:2" coordorigin="1479,7672" coordsize="1010,0" path="m1479,7672l2488,7672e" filled="false" stroked="true" strokeweight=".894pt" strokecolor="#ef3e23">
                <v:path arrowok="t"/>
              </v:shape>
            </v:group>
            <v:group style="position:absolute;left:1475;top:7672;width:1018;height:2" coordorigin="1475,7672" coordsize="1018,2">
              <v:shape style="position:absolute;left:1475;top:7672;width:1018;height:2" coordorigin="1475,7672" coordsize="1018,0" path="m1475,7672l2492,7672e" filled="false" stroked="true" strokeweight="1.252pt" strokecolor="#231f20">
                <v:path arrowok="t"/>
              </v:shape>
            </v:group>
            <v:group style="position:absolute;left:1641;top:7680;width:2;height:223" coordorigin="1641,7680" coordsize="2,223">
              <v:shape style="position:absolute;left:1641;top:7680;width:2;height:223" coordorigin="1641,7680" coordsize="0,223" path="m1641,7680l1641,7903e" filled="false" stroked="true" strokeweight=".715pt" strokecolor="#ef3e23">
                <v:path arrowok="t"/>
              </v:shape>
            </v:group>
            <v:group style="position:absolute;left:1641;top:7677;width:2;height:231" coordorigin="1641,7677" coordsize="2,231">
              <v:shape style="position:absolute;left:1641;top:7677;width:2;height:231" coordorigin="1641,7677" coordsize="0,231" path="m1641,7677l1641,7907e" filled="false" stroked="true" strokeweight="1.073pt" strokecolor="#231f20">
                <v:path arrowok="t"/>
              </v:shape>
            </v:group>
            <v:group style="position:absolute;left:1629;top:7680;width:99;height:223" coordorigin="1629,7680" coordsize="99,223">
              <v:shape style="position:absolute;left:1629;top:7680;width:99;height:223" coordorigin="1629,7680" coordsize="99,223" path="m1648,7680l1629,7680,1707,7903,1728,7903,1648,7680xe" filled="true" fillcolor="#ef3e23" stroked="false">
                <v:path arrowok="t"/>
                <v:fill type="solid"/>
              </v:shape>
            </v:group>
            <v:group style="position:absolute;left:1629;top:7680;width:99;height:223" coordorigin="1629,7680" coordsize="99,223">
              <v:shape style="position:absolute;left:1629;top:7680;width:99;height:223" coordorigin="1629,7680" coordsize="99,223" path="m1707,7903l1629,7680,1648,7680,1728,7903,1707,7903xe" filled="false" stroked="true" strokeweight=".358pt" strokecolor="#231f20">
                <v:path arrowok="t"/>
              </v:shape>
            </v:group>
            <v:group style="position:absolute;left:2248;top:7681;width:15;height:120" coordorigin="2248,7681" coordsize="15,120">
              <v:shape style="position:absolute;left:2248;top:7681;width:15;height:120" coordorigin="2248,7681" coordsize="15,120" path="m2262,7681l2248,7681,2248,7792,2262,7800,2262,7681xe" filled="true" fillcolor="#ef3e23" stroked="false">
                <v:path arrowok="t"/>
                <v:fill type="solid"/>
              </v:shape>
            </v:group>
            <v:group style="position:absolute;left:2248;top:7681;width:15;height:120" coordorigin="2248,7681" coordsize="15,120">
              <v:shape style="position:absolute;left:2248;top:7681;width:15;height:120" coordorigin="2248,7681" coordsize="15,120" path="m2248,7792l2262,7800,2262,7681,2248,7681,2248,7792xe" filled="false" stroked="true" strokeweight=".358pt" strokecolor="#231f20">
                <v:path arrowok="t"/>
              </v:shape>
            </v:group>
            <v:group style="position:absolute;left:2243;top:7680;width:67;height:129" coordorigin="2243,7680" coordsize="67,129">
              <v:shape style="position:absolute;left:2243;top:7680;width:67;height:129" coordorigin="2243,7680" coordsize="67,129" path="m2262,7680l2243,7680,2288,7809,2310,7809,2262,7680xe" filled="true" fillcolor="#ef3e23" stroked="false">
                <v:path arrowok="t"/>
                <v:fill type="solid"/>
              </v:shape>
            </v:group>
            <v:group style="position:absolute;left:2243;top:7680;width:67;height:129" coordorigin="2243,7680" coordsize="67,129">
              <v:shape style="position:absolute;left:2243;top:7680;width:67;height:129" coordorigin="2243,7680" coordsize="67,129" path="m2288,7809l2310,7809,2262,7680,2243,7680,2288,7809xe" filled="false" stroked="true" strokeweight=".358pt" strokecolor="#231f20">
                <v:path arrowok="t"/>
              </v:shape>
            </v:group>
            <v:group style="position:absolute;left:2338;top:7680;width:23;height:129" coordorigin="2338,7680" coordsize="23,129">
              <v:shape style="position:absolute;left:2338;top:7680;width:23;height:129" coordorigin="2338,7680" coordsize="23,129" path="m2338,7809l2361,7809,2361,7680,2338,7680,2338,7809xe" filled="true" fillcolor="#ef3e23" stroked="false">
                <v:path arrowok="t"/>
                <v:fill type="solid"/>
              </v:shape>
            </v:group>
            <v:group style="position:absolute;left:2335;top:7677;width:30;height:136" coordorigin="2335,7677" coordsize="30,136">
              <v:shape style="position:absolute;left:2335;top:7677;width:30;height:136" coordorigin="2335,7677" coordsize="30,136" path="m2335,7813l2364,7813,2364,7677,2335,7677,2335,7813xe" filled="true" fillcolor="#231f20" stroked="false">
                <v:path arrowok="t"/>
                <v:fill type="solid"/>
              </v:shape>
            </v:group>
            <v:group style="position:absolute;left:1716;top:7680;width:23;height:212" coordorigin="1716,7680" coordsize="23,212">
              <v:shape style="position:absolute;left:1716;top:7680;width:23;height:212" coordorigin="1716,7680" coordsize="23,212" path="m1716,7892l1738,7892,1738,7680,1716,7680,1716,7892xe" filled="true" fillcolor="#ef3e23" stroked="false">
                <v:path arrowok="t"/>
                <v:fill type="solid"/>
              </v:shape>
            </v:group>
            <v:group style="position:absolute;left:1712;top:7677;width:30;height:219" coordorigin="1712,7677" coordsize="30,219">
              <v:shape style="position:absolute;left:1712;top:7677;width:30;height:219" coordorigin="1712,7677" coordsize="30,219" path="m1712,7895l1742,7895,1742,7677,1712,7677,1712,7895xe" filled="true" fillcolor="#231f20" stroked="false">
                <v:path arrowok="t"/>
                <v:fill type="solid"/>
              </v:shape>
            </v:group>
            <v:group style="position:absolute;left:1593;top:7899;width:527;height:2" coordorigin="1593,7899" coordsize="527,2">
              <v:shape style="position:absolute;left:1593;top:7899;width:527;height:2" coordorigin="1593,7899" coordsize="527,0" path="m1593,7899l2120,7899e" filled="false" stroked="true" strokeweight=".775pt" strokecolor="#ef3e23">
                <v:path arrowok="t"/>
              </v:shape>
            </v:group>
            <v:group style="position:absolute;left:1589;top:7899;width:535;height:2" coordorigin="1589,7899" coordsize="535,2">
              <v:shape style="position:absolute;left:1589;top:7899;width:535;height:2" coordorigin="1589,7899" coordsize="535,0" path="m1589,7899l2124,7899e" filled="false" stroked="true" strokeweight="1.133pt" strokecolor="#231f20">
                <v:path arrowok="t"/>
              </v:shape>
            </v:group>
            <v:group style="position:absolute;left:1950;top:7939;width:16;height:2" coordorigin="1950,7939" coordsize="16,2">
              <v:shape style="position:absolute;left:1950;top:7939;width:16;height:2" coordorigin="1950,7939" coordsize="16,0" path="m1950,7939l1965,7939e" filled="false" stroked="true" strokeweight="3.219pt" strokecolor="#ef3e23">
                <v:path arrowok="t"/>
              </v:shape>
            </v:group>
            <v:group style="position:absolute;left:1948;top:7939;width:20;height:2" coordorigin="1948,7939" coordsize="20,2">
              <v:shape style="position:absolute;left:1948;top:7939;width:20;height:2" coordorigin="1948,7939" coordsize="20,0" path="m1948,7939l1967,7939e" filled="false" stroked="true" strokeweight="3.398pt" strokecolor="#231f20">
                <v:path arrowok="t"/>
              </v:shape>
            </v:group>
            <v:group style="position:absolute;left:2083;top:7932;width:15;height:2" coordorigin="2083,7932" coordsize="15,2">
              <v:shape style="position:absolute;left:2083;top:7932;width:15;height:2" coordorigin="2083,7932" coordsize="15,0" path="m2083,7932l2097,7932e" filled="false" stroked="true" strokeweight="2.504pt" strokecolor="#ef3e23">
                <v:path arrowok="t"/>
              </v:shape>
            </v:group>
            <v:group style="position:absolute;left:2081;top:7932;width:18;height:2" coordorigin="2081,7932" coordsize="18,2">
              <v:shape style="position:absolute;left:2081;top:7932;width:18;height:2" coordorigin="2081,7932" coordsize="18,0" path="m2081,7932l2099,7932e" filled="false" stroked="true" strokeweight="2.683pt" strokecolor="#231f20">
                <v:path arrowok="t"/>
              </v:shape>
            </v:group>
            <v:group style="position:absolute;left:1973;top:7907;width:58;height:82" coordorigin="1973,7907" coordsize="58,82">
              <v:shape style="position:absolute;left:1973;top:7907;width:58;height:82" coordorigin="1973,7907" coordsize="58,82" path="m2031,7907l2010,7907,1973,7971,1990,7988,2031,7907xe" filled="true" fillcolor="#ef3e23" stroked="false">
                <v:path arrowok="t"/>
                <v:fill type="solid"/>
              </v:shape>
            </v:group>
            <v:group style="position:absolute;left:1973;top:7907;width:58;height:82" coordorigin="1973,7907" coordsize="58,82">
              <v:shape style="position:absolute;left:1973;top:7907;width:58;height:82" coordorigin="1973,7907" coordsize="58,82" path="m1973,7971l1990,7988,2031,7907,2010,7907,1973,7971xe" filled="false" stroked="true" strokeweight=".179pt" strokecolor="#231f20">
                <v:path arrowok="t"/>
              </v:shape>
            </v:group>
            <v:group style="position:absolute;left:2010;top:7907;width:73;height:65" coordorigin="2010,7907" coordsize="73,65">
              <v:shape style="position:absolute;left:2010;top:7907;width:73;height:65" coordorigin="2010,7907" coordsize="73,65" path="m2037,7907l2010,7907,2070,7971,2083,7957,2037,7907xe" filled="true" fillcolor="#ef3e23" stroked="false">
                <v:path arrowok="t"/>
                <v:fill type="solid"/>
              </v:shape>
            </v:group>
            <v:group style="position:absolute;left:2010;top:7907;width:73;height:65" coordorigin="2010,7907" coordsize="73,65">
              <v:shape style="position:absolute;left:2010;top:7907;width:73;height:65" coordorigin="2010,7907" coordsize="73,65" path="m2070,7971l2083,7957,2037,7907,2010,7907,2070,7971xe" filled="false" stroked="true" strokeweight=".179pt" strokecolor="#231f20">
                <v:path arrowok="t"/>
              </v:shape>
            </v:group>
            <v:group style="position:absolute;left:1911;top:7970;width:82;height:86" coordorigin="1911,7970" coordsize="82,86">
              <v:shape style="position:absolute;left:1911;top:7970;width:82;height:86" coordorigin="1911,7970" coordsize="82,86" path="m1952,7970l1936,7973,1923,7982,1915,7996,1911,8012,1915,8029,1923,8043,1936,8052,1952,8055,1968,8052,1981,8043,1989,8029,1992,8012,1989,7996,1981,7982,1968,7973,1952,7970xe" filled="true" fillcolor="#231f20" stroked="false">
                <v:path arrowok="t"/>
                <v:fill type="solid"/>
              </v:shape>
            </v:group>
            <v:group style="position:absolute;left:1911;top:7970;width:82;height:86" coordorigin="1911,7970" coordsize="82,86">
              <v:shape style="position:absolute;left:1911;top:7970;width:82;height:86" coordorigin="1911,7970" coordsize="82,86" path="m1992,8012l1989,8029,1981,8043,1968,8052,1952,8055,1936,8052,1923,8043,1915,8029,1911,8012,1915,7996,1923,7982,1936,7973,1952,7970,1968,7973,1981,7982,1989,7996,1992,8012xe" filled="false" stroked="true" strokeweight=".304pt" strokecolor="#231f20">
                <v:path arrowok="t"/>
              </v:shape>
            </v:group>
            <v:group style="position:absolute;left:1926;top:7984;width:45;height:53" coordorigin="1926,7984" coordsize="45,53">
              <v:shape style="position:absolute;left:1926;top:7984;width:45;height:53" coordorigin="1926,7984" coordsize="45,53" path="m1960,7984l1936,7984,1926,7996,1926,8025,1936,8037,1960,8037,1970,8025,1970,7996,1960,7984xe" filled="true" fillcolor="#ef3e23" stroked="false">
                <v:path arrowok="t"/>
                <v:fill type="solid"/>
              </v:shape>
            </v:group>
            <v:group style="position:absolute;left:1926;top:7984;width:45;height:53" coordorigin="1926,7984" coordsize="45,53">
              <v:shape style="position:absolute;left:1926;top:7984;width:45;height:53" coordorigin="1926,7984" coordsize="45,53" path="m1970,8011l1970,8025,1960,8037,1948,8037,1936,8037,1926,8025,1926,8011,1926,7996,1936,7984,1948,7984,1960,7984,1970,7996,1970,8011xe" filled="false" stroked="true" strokeweight=".358pt" strokecolor="#231f20">
                <v:path arrowok="t"/>
              </v:shape>
            </v:group>
            <v:group style="position:absolute;left:2057;top:7948;width:80;height:79" coordorigin="2057,7948" coordsize="80,79">
              <v:shape style="position:absolute;left:2057;top:7948;width:80;height:79" coordorigin="2057,7948" coordsize="80,79" path="m2097,7948l2081,7951,2069,7959,2060,7972,2057,7987,2060,8002,2069,8015,2081,8023,2097,8026,2112,8023,2125,8015,2134,8002,2137,7987,2134,7972,2125,7959,2112,7951,2097,7948xe" filled="true" fillcolor="#231f20" stroked="false">
                <v:path arrowok="t"/>
                <v:fill type="solid"/>
              </v:shape>
            </v:group>
            <v:group style="position:absolute;left:2057;top:7948;width:80;height:79" coordorigin="2057,7948" coordsize="80,79">
              <v:shape style="position:absolute;left:2057;top:7948;width:80;height:79" coordorigin="2057,7948" coordsize="80,79" path="m2137,7987l2134,8002,2125,8015,2112,8023,2097,8026,2081,8023,2069,8015,2060,8002,2057,7987,2060,7972,2069,7959,2081,7951,2097,7948,2112,7951,2125,7959,2134,7972,2137,7987xe" filled="false" stroked="true" strokeweight=".317pt" strokecolor="#231f20">
                <v:path arrowok="t"/>
              </v:shape>
            </v:group>
            <v:group style="position:absolute;left:2037;top:7735;width:57;height:40" coordorigin="2037,7735" coordsize="57,40">
              <v:shape style="position:absolute;left:2037;top:7735;width:57;height:40" coordorigin="2037,7735" coordsize="57,40" path="m2085,7756l2064,7756,2047,7775,2083,7760,2085,7756xe" filled="true" fillcolor="#e8d0cb" stroked="false">
                <v:path arrowok="t"/>
                <v:fill type="solid"/>
              </v:shape>
              <v:shape style="position:absolute;left:2037;top:7735;width:57;height:40" coordorigin="2037,7735" coordsize="57,40" path="m2088,7735l2040,7735,2037,7745,2043,7745,2040,7753,2040,7759,2043,7766,2064,7756,2085,7756,2093,7738,2088,7735xe" filled="true" fillcolor="#e8d0cb" stroked="false">
                <v:path arrowok="t"/>
                <v:fill type="solid"/>
              </v:shape>
            </v:group>
            <v:group style="position:absolute;left:2077;top:7967;width:41;height:41" coordorigin="2077,7967" coordsize="41,41">
              <v:shape style="position:absolute;left:2077;top:7967;width:41;height:41" coordorigin="2077,7967" coordsize="41,41" path="m2108,7967l2086,7967,2077,7976,2077,7998,2086,8007,2108,8007,2117,7998,2117,7976,2108,7967xe" filled="true" fillcolor="#ef3e23" stroked="false">
                <v:path arrowok="t"/>
                <v:fill type="solid"/>
              </v:shape>
            </v:group>
            <v:group style="position:absolute;left:2077;top:7967;width:41;height:41" coordorigin="2077,7967" coordsize="41,41">
              <v:shape style="position:absolute;left:2077;top:7967;width:41;height:41" coordorigin="2077,7967" coordsize="41,41" path="m2117,7987l2117,7998,2108,8007,2097,8007,2086,8007,2077,7998,2077,7987,2077,7976,2086,7967,2097,7967,2108,7967,2117,7976,2117,7987xe" filled="false" stroked="true" strokeweight=".358pt" strokecolor="#231f20">
                <v:path arrowok="t"/>
              </v:shape>
            </v:group>
            <v:group style="position:absolute;left:1798;top:7687;width:776;height:228" coordorigin="1798,7687" coordsize="776,228">
              <v:shape style="position:absolute;left:1798;top:7687;width:776;height:228" coordorigin="1798,7687" coordsize="776,228" path="m1857,7754l1823,7756,1805,7764,1799,7786,1798,7827,1801,7856,1875,7902,1966,7906,2198,7914,2497,7914,2544,7884,2567,7862,2574,7838,2573,7811,2317,7811,2278,7803,2206,7783,2020,7783,1990,7779,1959,7771,1935,7763,1926,7759,1857,7754xe" filled="true" fillcolor="#ef3e23" stroked="false">
                <v:path arrowok="t"/>
                <v:fill type="solid"/>
              </v:shape>
              <v:shape style="position:absolute;left:1798;top:7687;width:776;height:228" coordorigin="1798,7687" coordsize="776,228" path="m2486,7687l2477,7687,2473,7688,2369,7801,2343,7810,2317,7811,2573,7811,2549,7726,2500,7689,2486,7687xe" filled="true" fillcolor="#ef3e23" stroked="false">
                <v:path arrowok="t"/>
                <v:fill type="solid"/>
              </v:shape>
              <v:shape style="position:absolute;left:1798;top:7687;width:776;height:228" coordorigin="1798,7687" coordsize="776,228" path="m2087,7754l2083,7754,2067,7771,2055,7779,2042,7783,2020,7783,2206,7783,2142,7765,2103,7757,2087,7754xe" filled="true" fillcolor="#ef3e23" stroked="false">
                <v:path arrowok="t"/>
                <v:fill type="solid"/>
              </v:shape>
            </v:group>
            <v:group style="position:absolute;left:1798;top:7687;width:776;height:228" coordorigin="1798,7687" coordsize="776,228">
              <v:shape style="position:absolute;left:1798;top:7687;width:776;height:228" coordorigin="1798,7687" coordsize="776,228" path="m2083,7754l2067,7771,2055,7779,2042,7783,2020,7783,1990,7779,1959,7771,1935,7763,1926,7759,1904,7758,1877,7756,1862,7755,1857,7754,1799,7786,1798,7827,1801,7856,1875,7902,1966,7906,2072,7910,2161,7913,2198,7914,2361,7914,2497,7914,2544,7884,2567,7862,2574,7838,2572,7800,2549,7726,2500,7689,2486,7687,2477,7687,2473,7688,2369,7801,2343,7810,2317,7811,2278,7803,2211,7784,2142,7765,2103,7757,2087,7754,2083,7754xe" filled="false" stroked="true" strokeweight=".537pt" strokecolor="#231f20">
                <v:path arrowok="t"/>
              </v:shape>
            </v:group>
            <v:group style="position:absolute;left:2475;top:7691;width:14;height:222" coordorigin="2475,7691" coordsize="14,222">
              <v:shape style="position:absolute;left:2475;top:7691;width:14;height:222" coordorigin="2475,7691" coordsize="14,222" path="m2475,7691l2475,7873,2488,7913e" filled="false" stroked="true" strokeweight=".537pt" strokecolor="#231f20">
                <v:path arrowok="t"/>
              </v:shape>
            </v:group>
            <v:group style="position:absolute;left:2367;top:7841;width:158;height:8" coordorigin="2367,7841" coordsize="158,8">
              <v:shape style="position:absolute;left:2367;top:7841;width:158;height:8" coordorigin="2367,7841" coordsize="158,8" path="m2367,7841l2524,7849e" filled="false" stroked="true" strokeweight="1.073pt" strokecolor="#231f20">
                <v:path arrowok="t"/>
              </v:shape>
              <v:shape style="position:absolute;left:1853;top:7706;width:311;height:198" type="#_x0000_t75" stroked="false">
                <v:imagedata r:id="rId8" o:title=""/>
              </v:shape>
            </v:group>
            <v:group style="position:absolute;left:1410;top:7864;width:87;height:78" coordorigin="1410,7864" coordsize="87,78">
              <v:shape style="position:absolute;left:1410;top:7864;width:87;height:78" coordorigin="1410,7864" coordsize="87,78" path="m1477,7885l1460,7885,1425,7929,1430,7942,1488,7921,1448,7921,1477,7885xe" filled="true" fillcolor="#231f20" stroked="false">
                <v:path arrowok="t"/>
                <v:fill type="solid"/>
              </v:shape>
              <v:shape style="position:absolute;left:1410;top:7864;width:87;height:78" coordorigin="1410,7864" coordsize="87,78" path="m1492,7905l1448,7921,1488,7921,1497,7918,1492,7905xe" filled="true" fillcolor="#231f20" stroked="false">
                <v:path arrowok="t"/>
                <v:fill type="solid"/>
              </v:shape>
              <v:shape style="position:absolute;left:1410;top:7864;width:87;height:78" coordorigin="1410,7864" coordsize="87,78" path="m1477,7864l1410,7889,1415,7901,1460,7885,1477,7885,1482,7878,1477,7864xe" filled="true" fillcolor="#231f20" stroked="false">
                <v:path arrowok="t"/>
                <v:fill type="solid"/>
              </v:shape>
            </v:group>
            <v:group style="position:absolute;left:1392;top:7786;width:77;height:72" coordorigin="1392,7786" coordsize="77,72">
              <v:shape style="position:absolute;left:1392;top:7786;width:77;height:72" coordorigin="1392,7786" coordsize="77,72" path="m1435,7786l1412,7791,1404,7796,1394,7811,1392,7820,1396,7836,1398,7840,1400,7844,1402,7847,1405,7850,1412,7854,1416,7856,1425,7858,1431,7857,1449,7854,1457,7849,1461,7843,1426,7843,1420,7843,1411,7837,1408,7833,1405,7821,1406,7816,1413,7808,1418,7805,1434,7801,1462,7801,1459,7797,1444,7787,1435,7786xe" filled="true" fillcolor="#231f20" stroked="false">
                <v:path arrowok="t"/>
                <v:fill type="solid"/>
              </v:shape>
              <v:shape style="position:absolute;left:1392;top:7786;width:77;height:72" coordorigin="1392,7786" coordsize="77,72" path="m1462,7801l1434,7801,1441,7802,1450,7807,1453,7811,1456,7823,1455,7828,1448,7837,1442,7840,1426,7843,1461,7843,1467,7834,1469,7825,1464,7804,1462,7801xe" filled="true" fillcolor="#231f20" stroked="false">
                <v:path arrowok="t"/>
                <v:fill type="solid"/>
              </v:shape>
            </v:group>
            <v:group style="position:absolute;left:1383;top:7702;width:74;height:69" coordorigin="1383,7702" coordsize="74,69">
              <v:shape style="position:absolute;left:1383;top:7702;width:74;height:69" coordorigin="1383,7702" coordsize="74,69" path="m1406,7711l1383,7735,1385,7771,1456,7766,1456,7756,1396,7756,1395,7740,1405,7726,1422,7726,1421,7722,1418,7718,1411,7712,1406,7711xe" filled="true" fillcolor="#231f20" stroked="false">
                <v:path arrowok="t"/>
                <v:fill type="solid"/>
              </v:shape>
              <v:shape style="position:absolute;left:1383;top:7702;width:74;height:69" coordorigin="1383,7702" coordsize="74,69" path="m1422,7726l1405,7726,1407,7726,1410,7728,1411,7729,1413,7733,1413,7737,1414,7754,1396,7756,1456,7756,1456,7754,1426,7754,1426,7751,1441,7729,1422,7729,1422,7726xe" filled="true" fillcolor="#231f20" stroked="false">
                <v:path arrowok="t"/>
                <v:fill type="solid"/>
              </v:shape>
              <v:shape style="position:absolute;left:1383;top:7702;width:74;height:69" coordorigin="1383,7702" coordsize="74,69" path="m1455,7751l1426,7754,1456,7754,1455,7751xe" filled="true" fillcolor="#231f20" stroked="false">
                <v:path arrowok="t"/>
                <v:fill type="solid"/>
              </v:shape>
              <v:shape style="position:absolute;left:1383;top:7702;width:74;height:69" coordorigin="1383,7702" coordsize="74,69" path="m1452,7702l1422,7729,1441,7729,1453,7719,1452,7702xe" filled="true" fillcolor="#231f20" stroked="false">
                <v:path arrowok="t"/>
                <v:fill type="solid"/>
              </v:shape>
            </v:group>
            <v:group style="position:absolute;left:1381;top:7634;width:74;height:58" coordorigin="1381,7634" coordsize="74,58">
              <v:shape style="position:absolute;left:1381;top:7634;width:74;height:58" coordorigin="1381,7634" coordsize="74,58" path="m1384,7634l1381,7691,1393,7692,1394,7670,1454,7670,1454,7659,1395,7656,1396,7635,1384,7634xe" filled="true" fillcolor="#231f20" stroked="false">
                <v:path arrowok="t"/>
                <v:fill type="solid"/>
              </v:shape>
              <v:shape style="position:absolute;left:1381;top:7634;width:74;height:58" coordorigin="1381,7634" coordsize="74,58" path="m1454,7670l1394,7670,1453,7674,1454,7670xe" filled="true" fillcolor="#231f20" stroked="false">
                <v:path arrowok="t"/>
                <v:fill type="solid"/>
              </v:shape>
            </v:group>
            <v:group style="position:absolute;left:1387;top:7556;width:81;height:69" coordorigin="1387,7556" coordsize="81,69">
              <v:shape style="position:absolute;left:1387;top:7556;width:81;height:69" coordorigin="1387,7556" coordsize="81,69" path="m1389,7598l1387,7612,1457,7624,1459,7610,1429,7605,1429,7603,1417,7603,1389,7598xe" filled="true" fillcolor="#231f20" stroked="false">
                <v:path arrowok="t"/>
                <v:fill type="solid"/>
              </v:shape>
              <v:shape style="position:absolute;left:1387;top:7556;width:81;height:69" coordorigin="1387,7556" coordsize="81,69" path="m1396,7556l1394,7570,1422,7575,1417,7603,1429,7603,1433,7577,1465,7577,1467,7568,1396,7556xe" filled="true" fillcolor="#231f20" stroked="false">
                <v:path arrowok="t"/>
                <v:fill type="solid"/>
              </v:shape>
              <v:shape style="position:absolute;left:1387;top:7556;width:81;height:69" coordorigin="1387,7556" coordsize="81,69" path="m1465,7577l1433,7577,1464,7582,1465,7577xe" filled="true" fillcolor="#231f20" stroked="false">
                <v:path arrowok="t"/>
                <v:fill type="solid"/>
              </v:shape>
            </v:group>
            <v:group style="position:absolute;left:1403;top:7478;width:85;height:72" coordorigin="1403,7478" coordsize="85,72">
              <v:shape style="position:absolute;left:1403;top:7478;width:85;height:72" coordorigin="1403,7478" coordsize="85,72" path="m1419,7478l1403,7528,1471,7550,1477,7532,1464,7532,1446,7527,1447,7523,1434,7523,1419,7518,1431,7481,1419,7478xe" filled="true" fillcolor="#231f20" stroked="false">
                <v:path arrowok="t"/>
                <v:fill type="solid"/>
              </v:shape>
              <v:shape style="position:absolute;left:1403;top:7478;width:85;height:72" coordorigin="1403,7478" coordsize="85,72" path="m1476,7494l1464,7532,1477,7532,1488,7498,1476,7494xe" filled="true" fillcolor="#231f20" stroked="false">
                <v:path arrowok="t"/>
                <v:fill type="solid"/>
              </v:shape>
              <v:shape style="position:absolute;left:1403;top:7478;width:85;height:72" coordorigin="1403,7478" coordsize="85,72" path="m1445,7489l1434,7523,1447,7523,1456,7492,1445,7489xe" filled="true" fillcolor="#231f20" stroked="false">
                <v:path arrowok="t"/>
                <v:fill type="solid"/>
              </v:shape>
            </v:group>
            <v:group style="position:absolute;left:1429;top:7406;width:92;height:77" coordorigin="1429,7406" coordsize="92,77">
              <v:shape style="position:absolute;left:1429;top:7406;width:92;height:77" coordorigin="1429,7406" coordsize="92,77" path="m1464,7406l1429,7453,1493,7482,1499,7469,1472,7457,1475,7452,1462,7452,1446,7444,1462,7421,1483,7421,1480,7413,1476,7410,1467,7406,1464,7406xe" filled="true" fillcolor="#231f20" stroked="false">
                <v:path arrowok="t"/>
                <v:fill type="solid"/>
              </v:shape>
              <v:shape style="position:absolute;left:1429;top:7406;width:92;height:77" coordorigin="1429,7406" coordsize="92,77" path="m1483,7421l1462,7421,1464,7421,1468,7423,1469,7424,1471,7427,1471,7427,1471,7430,1471,7432,1469,7436,1462,7452,1475,7452,1513,7440,1516,7433,1481,7433,1483,7428,1483,7422,1483,7421xe" filled="true" fillcolor="#231f20" stroked="false">
                <v:path arrowok="t"/>
                <v:fill type="solid"/>
              </v:shape>
              <v:shape style="position:absolute;left:1429;top:7406;width:92;height:77" coordorigin="1429,7406" coordsize="92,77" path="m1520,7424l1481,7433,1516,7433,1520,7424xe" filled="true" fillcolor="#231f20" stroked="false">
                <v:path arrowok="t"/>
                <v:fill type="solid"/>
              </v:shape>
            </v:group>
            <v:group style="position:absolute;left:1466;top:7328;width:91;height:86" coordorigin="1466,7328" coordsize="91,86">
              <v:shape style="position:absolute;left:1466;top:7328;width:91;height:86" coordorigin="1466,7328" coordsize="91,86" path="m1474,7364l1466,7375,1527,7414,1534,7402,1495,7377,1550,7377,1557,7366,1555,7364,1530,7364,1474,7364xe" filled="true" fillcolor="#231f20" stroked="false">
                <v:path arrowok="t"/>
                <v:fill type="solid"/>
              </v:shape>
              <v:shape style="position:absolute;left:1466;top:7328;width:91;height:86" coordorigin="1466,7328" coordsize="91,86" path="m1550,7377l1495,7377,1549,7378,1550,7377xe" filled="true" fillcolor="#231f20" stroked="false">
                <v:path arrowok="t"/>
                <v:fill type="solid"/>
              </v:shape>
              <v:shape style="position:absolute;left:1466;top:7328;width:91;height:86" coordorigin="1466,7328" coordsize="91,86" path="m1497,7328l1490,7339,1530,7364,1555,7364,1497,7328xe" filled="true" fillcolor="#231f20" stroked="false">
                <v:path arrowok="t"/>
                <v:fill type="solid"/>
              </v:shape>
            </v:group>
            <v:group style="position:absolute;left:1532;top:7232;width:80;height:79" coordorigin="1532,7232" coordsize="80,79">
              <v:shape style="position:absolute;left:1532;top:7232;width:80;height:79" coordorigin="1532,7232" coordsize="80,79" path="m1543,7270l1532,7281,1602,7311,1612,7300,1609,7292,1594,7292,1543,7270xe" filled="true" fillcolor="#231f20" stroked="false">
                <v:path arrowok="t"/>
                <v:fill type="solid"/>
              </v:shape>
              <v:shape style="position:absolute;left:1532;top:7232;width:80;height:79" coordorigin="1532,7232" coordsize="80,79" path="m1578,7232l1567,7244,1594,7292,1609,7292,1578,7232xe" filled="true" fillcolor="#231f20" stroked="false">
                <v:path arrowok="t"/>
                <v:fill type="solid"/>
              </v:shape>
            </v:group>
            <v:group style="position:absolute;left:1592;top:7211;width:59;height:63" coordorigin="1592,7211" coordsize="59,63">
              <v:shape style="position:absolute;left:1592;top:7211;width:59;height:63" coordorigin="1592,7211" coordsize="59,63" path="m1602,7211l1592,7221,1639,7274,1650,7264,1602,7211xe" filled="true" fillcolor="#231f20" stroked="false">
                <v:path arrowok="t"/>
                <v:fill type="solid"/>
              </v:shape>
            </v:group>
            <v:group style="position:absolute;left:1622;top:7167;width:94;height:85" coordorigin="1622,7167" coordsize="94,85">
              <v:shape style="position:absolute;left:1622;top:7167;width:94;height:85" coordorigin="1622,7167" coordsize="94,85" path="m1664,7167l1657,7169,1652,7172,1622,7194,1664,7252,1675,7243,1658,7219,1663,7216,1665,7214,1668,7213,1670,7213,1714,7213,1706,7210,1651,7210,1640,7195,1654,7185,1657,7183,1660,7182,1662,7181,1684,7181,1684,7180,1678,7172,1675,7170,1668,7167,1664,7167xe" filled="true" fillcolor="#231f20" stroked="false">
                <v:path arrowok="t"/>
                <v:fill type="solid"/>
              </v:shape>
              <v:shape style="position:absolute;left:1622;top:7167;width:94;height:85" coordorigin="1622,7167" coordsize="94,85" path="m1714,7213l1670,7213,1674,7214,1678,7215,1701,7224,1715,7214,1714,7213xe" filled="true" fillcolor="#231f20" stroked="false">
                <v:path arrowok="t"/>
                <v:fill type="solid"/>
              </v:shape>
              <v:shape style="position:absolute;left:1622;top:7167;width:94;height:85" coordorigin="1622,7167" coordsize="94,85" path="m1684,7181l1662,7181,1666,7182,1668,7183,1670,7187,1671,7189,1671,7192,1670,7194,1668,7197,1665,7200,1651,7210,1706,7210,1694,7205,1690,7204,1685,7203,1677,7203,1681,7199,1684,7194,1684,7194,1685,7185,1684,7181xe" filled="true" fillcolor="#231f20" stroked="false">
                <v:path arrowok="t"/>
                <v:fill type="solid"/>
              </v:shape>
              <v:shape style="position:absolute;left:1622;top:7167;width:94;height:85" coordorigin="1622,7167" coordsize="94,85" path="m1680,7203l1677,7203,1685,7203,1684,7203,1680,7203xe" filled="true" fillcolor="#231f20" stroked="false">
                <v:path arrowok="t"/>
                <v:fill type="solid"/>
              </v:shape>
            </v:group>
            <v:group style="position:absolute;left:1701;top:7122;width:77;height:76" coordorigin="1701,7122" coordsize="77,76">
              <v:shape style="position:absolute;left:1701;top:7122;width:77;height:76" coordorigin="1701,7122" coordsize="77,76" path="m1735,7122l1701,7151,1701,7164,1743,7198,1749,7196,1761,7190,1766,7186,1766,7186,1739,7186,1728,7182,1723,7177,1716,7163,1714,7157,1717,7146,1721,7142,1730,7137,1733,7136,1752,7136,1757,7132,1753,7127,1747,7124,1735,7122xe" filled="true" fillcolor="#231f20" stroked="false">
                <v:path arrowok="t"/>
                <v:fill type="solid"/>
              </v:shape>
              <v:shape style="position:absolute;left:1701;top:7122;width:77;height:76" coordorigin="1701,7122" coordsize="77,76" path="m1773,7161l1757,7161,1761,7169,1760,7171,1739,7186,1766,7186,1774,7177,1776,7172,1778,7168,1773,7161xe" filled="true" fillcolor="#231f20" stroked="false">
                <v:path arrowok="t"/>
                <v:fill type="solid"/>
              </v:shape>
              <v:shape style="position:absolute;left:1701;top:7122;width:77;height:76" coordorigin="1701,7122" coordsize="77,76" path="m1764,7143l1737,7158,1742,7169,1757,7161,1773,7161,1764,7143xe" filled="true" fillcolor="#231f20" stroked="false">
                <v:path arrowok="t"/>
                <v:fill type="solid"/>
              </v:shape>
              <v:shape style="position:absolute;left:1701;top:7122;width:77;height:76" coordorigin="1701,7122" coordsize="77,76" path="m1752,7136l1733,7136,1740,7137,1743,7139,1746,7141,1752,7136xe" filled="true" fillcolor="#231f20" stroked="false">
                <v:path arrowok="t"/>
                <v:fill type="solid"/>
              </v:shape>
            </v:group>
            <v:group style="position:absolute;left:1771;top:7099;width:41;height:72" coordorigin="1771,7099" coordsize="41,72">
              <v:shape style="position:absolute;left:1771;top:7099;width:41;height:72" coordorigin="1771,7099" coordsize="41,72" path="m1785,7099l1771,7105,1799,7171,1812,7165,1785,7099xe" filled="true" fillcolor="#231f20" stroked="false">
                <v:path arrowok="t"/>
                <v:fill type="solid"/>
              </v:shape>
            </v:group>
            <v:group style="position:absolute;left:1808;top:7073;width:76;height:85" coordorigin="1808,7073" coordsize="76,85">
              <v:shape style="position:absolute;left:1808;top:7073;width:76;height:85" coordorigin="1808,7073" coordsize="76,85" path="m1821,7086l1808,7090,1829,7158,1842,7154,1828,7109,1849,7109,1821,7086xe" filled="true" fillcolor="#231f20" stroked="false">
                <v:path arrowok="t"/>
                <v:fill type="solid"/>
              </v:shape>
              <v:shape style="position:absolute;left:1808;top:7073;width:76;height:85" coordorigin="1808,7073" coordsize="76,85" path="m1849,7109l1828,7109,1869,7145,1883,7141,1877,7122,1863,7122,1849,7109xe" filled="true" fillcolor="#231f20" stroked="false">
                <v:path arrowok="t"/>
                <v:fill type="solid"/>
              </v:shape>
              <v:shape style="position:absolute;left:1808;top:7073;width:76;height:85" coordorigin="1808,7073" coordsize="76,85" path="m1862,7073l1849,7077,1863,7122,1877,7122,1862,7073xe" filled="true" fillcolor="#231f20" stroked="false">
                <v:path arrowok="t"/>
                <v:fill type="solid"/>
              </v:shape>
            </v:group>
            <v:group style="position:absolute;left:1888;top:7064;width:29;height:73" coordorigin="1888,7064" coordsize="29,73">
              <v:shape style="position:absolute;left:1888;top:7064;width:29;height:73" coordorigin="1888,7064" coordsize="29,73" path="m1902,7064l1888,7067,1903,7137,1917,7134,1902,7064xe" filled="true" fillcolor="#231f20" stroked="false">
                <v:path arrowok="t"/>
                <v:fill type="solid"/>
              </v:shape>
            </v:group>
            <v:group style="position:absolute;left:1928;top:7056;width:72;height:76" coordorigin="1928,7056" coordsize="72,76">
              <v:shape style="position:absolute;left:1928;top:7056;width:72;height:76" coordorigin="1928,7056" coordsize="72,76" path="m1963,7056l1948,7057,1928,7131,1943,7130,1947,7113,1975,7110,1992,7110,1987,7100,1950,7100,1957,7073,1972,7073,1963,7056xe" filled="true" fillcolor="#231f20" stroked="false">
                <v:path arrowok="t"/>
                <v:fill type="solid"/>
              </v:shape>
              <v:shape style="position:absolute;left:1928;top:7056;width:72;height:76" coordorigin="1928,7056" coordsize="72,76" path="m1992,7110l1975,7110,1983,7125,1999,7124,1992,7110xe" filled="true" fillcolor="#231f20" stroked="false">
                <v:path arrowok="t"/>
                <v:fill type="solid"/>
              </v:shape>
              <v:shape style="position:absolute;left:1928;top:7056;width:72;height:76" coordorigin="1928,7056" coordsize="72,76" path="m1972,7073l1957,7073,1969,7098,1950,7100,1987,7100,1972,7073xe" filled="true" fillcolor="#231f20" stroked="false">
                <v:path arrowok="t"/>
                <v:fill type="solid"/>
              </v:shape>
              <v:shape style="position:absolute;left:2040;top:7053;width:626;height:644" type="#_x0000_t75" stroked="false">
                <v:imagedata r:id="rId9" o:title=""/>
              </v:shape>
              <v:shape style="position:absolute;left:1495;top:7743;width:1171;height:606" type="#_x0000_t75" stroked="false">
                <v:imagedata r:id="rId10" o:title=""/>
              </v:shape>
            </v:group>
            <v:group style="position:absolute;left:5162;top:13493;width:6208;height:2" coordorigin="5162,13493" coordsize="6208,2">
              <v:shape style="position:absolute;left:5162;top:13493;width:6208;height:2" coordorigin="5162,13493" coordsize="6208,0" path="m5162,13493l11369,13493e" filled="false" stroked="true" strokeweight="1.33pt" strokecolor="#231f20">
                <v:path arrowok="t"/>
              </v:shape>
            </v:group>
            <v:group style="position:absolute;left:5363;top:12606;width:2;height:1774" coordorigin="5363,12606" coordsize="2,1774">
              <v:shape style="position:absolute;left:5363;top:12606;width:2;height:1774" coordorigin="5363,12606" coordsize="0,1774" path="m5363,12606l5363,14380e" filled="false" stroked="true" strokeweight="1.33pt" strokecolor="#231f20">
                <v:path arrowok="t"/>
              </v:shape>
            </v:group>
            <v:group style="position:absolute;left:7190;top:12044;width:2;height:2613" coordorigin="7190,12044" coordsize="2,2613">
              <v:shape style="position:absolute;left:7190;top:12044;width:2;height:2613" coordorigin="7190,12044" coordsize="0,2613" path="m7190,12044l7190,14657e" filled="false" stroked="true" strokeweight="1.33pt" strokecolor="#231f20">
                <v:path arrowok="t"/>
              </v:shape>
            </v:group>
            <v:group style="position:absolute;left:11139;top:12257;width:2;height:2684" coordorigin="11139,12257" coordsize="2,2684">
              <v:shape style="position:absolute;left:11139;top:12257;width:2;height:2684" coordorigin="11139,12257" coordsize="0,2684" path="m11139,12257l11139,14941e" filled="false" stroked="true" strokeweight="1.33pt" strokecolor="#231f20">
                <v:path arrowok="t"/>
              </v:shape>
            </v:group>
            <v:group style="position:absolute;left:5479;top:13274;width:154;height:326" coordorigin="5479,13274" coordsize="154,326">
              <v:shape style="position:absolute;left:5479;top:13274;width:154;height:326" coordorigin="5479,13274" coordsize="154,326" path="m5633,13274l5479,13599e" filled="false" stroked="true" strokeweight="1.33pt" strokecolor="#231f20">
                <v:path arrowok="t"/>
              </v:shape>
            </v:group>
            <v:group style="position:absolute;left:5564;top:13274;width:154;height:326" coordorigin="5564,13274" coordsize="154,326">
              <v:shape style="position:absolute;left:5564;top:13274;width:154;height:326" coordorigin="5564,13274" coordsize="154,326" path="m5718,13274l5564,13599e" filled="false" stroked="true" strokeweight="1.33pt" strokecolor="#231f20">
                <v:path arrowok="t"/>
              </v:shape>
            </v:group>
            <v:group style="position:absolute;left:10365;top:13274;width:154;height:326" coordorigin="10365,13274" coordsize="154,326">
              <v:shape style="position:absolute;left:10365;top:13274;width:154;height:326" coordorigin="10365,13274" coordsize="154,326" path="m10518,13274l10365,13599e" filled="false" stroked="true" strokeweight="1.33pt" strokecolor="#231f20">
                <v:path arrowok="t"/>
              </v:shape>
            </v:group>
            <v:group style="position:absolute;left:10450;top:13274;width:154;height:326" coordorigin="10450,13274" coordsize="154,326">
              <v:shape style="position:absolute;left:10450;top:13274;width:154;height:326" coordorigin="10450,13274" coordsize="154,326" path="m10604,13274l10450,13599e" filled="false" stroked="true" strokeweight="1.33pt" strokecolor="#231f20">
                <v:path arrowok="t"/>
              </v:shape>
            </v:group>
            <v:group style="position:absolute;left:8319;top:13493;width:467;height:1118" coordorigin="8319,13493" coordsize="467,1118">
              <v:shape style="position:absolute;left:8319;top:13493;width:467;height:1118" coordorigin="8319,13493" coordsize="467,1118" path="m8786,13493l8319,14610e" filled="false" stroked="true" strokeweight="1.33pt" strokecolor="#231f20">
                <v:path arrowok="t"/>
              </v:shape>
              <v:shape style="position:absolute;left:10895;top:11929;width:467;height:215" type="#_x0000_t75" stroked="false">
                <v:imagedata r:id="rId11" o:title=""/>
              </v:shape>
              <v:shape style="position:absolute;left:8278;top:13302;width:337;height:135" type="#_x0000_t75" stroked="false">
                <v:imagedata r:id="rId12" o:title=""/>
              </v:shape>
              <v:shape style="position:absolute;left:8671;top:13315;width:337;height:117" type="#_x0000_t75" stroked="false">
                <v:imagedata r:id="rId13" o:title=""/>
              </v:shape>
              <v:shape style="position:absolute;left:9039;top:13309;width:614;height:154" type="#_x0000_t75" stroked="false">
                <v:imagedata r:id="rId14" o:title=""/>
              </v:shape>
              <v:shape style="position:absolute;left:9706;top:13312;width:335;height:138" type="#_x0000_t75" stroked="false">
                <v:imagedata r:id="rId15" o:title=""/>
              </v:shape>
              <v:shape style="position:absolute;left:6181;top:13965;width:659;height:122" type="#_x0000_t75" stroked="false">
                <v:imagedata r:id="rId16" o:title=""/>
              </v:shape>
              <v:shape style="position:absolute;left:6901;top:13969;width:174;height:118" type="#_x0000_t75" stroked="false">
                <v:imagedata r:id="rId17" o:title=""/>
              </v:shape>
              <v:shape style="position:absolute;left:5017;top:13667;width:122;height:389" type="#_x0000_t75" stroked="false">
                <v:imagedata r:id="rId18" o:title=""/>
              </v:shape>
              <v:shape style="position:absolute;left:5017;top:13162;width:156;height:443" type="#_x0000_t75" stroked="false">
                <v:imagedata r:id="rId19" o:title=""/>
              </v:shape>
              <v:shape style="position:absolute;left:5017;top:12945;width:122;height:163" type="#_x0000_t75" stroked="false">
                <v:imagedata r:id="rId20" o:title=""/>
              </v:shape>
              <v:shape style="position:absolute;left:7228;top:12816;width:122;height:462" type="#_x0000_t75" stroked="false">
                <v:imagedata r:id="rId21" o:title=""/>
              </v:shape>
              <v:shape style="position:absolute;left:7228;top:12600;width:122;height:163" type="#_x0000_t75" stroked="false">
                <v:imagedata r:id="rId22" o:title=""/>
              </v:shape>
              <v:shape style="position:absolute;left:7231;top:12206;width:138;height:335" type="#_x0000_t75" stroked="false">
                <v:imagedata r:id="rId23" o:title=""/>
              </v:shape>
              <v:shape style="position:absolute;left:8494;top:13907;width:276;height:454" type="#_x0000_t75" stroked="false">
                <v:imagedata r:id="rId24" o:title=""/>
              </v:shape>
              <v:shape style="position:absolute;left:8690;top:13678;width:167;height:196" type="#_x0000_t75" stroked="false">
                <v:imagedata r:id="rId25" o:title=""/>
              </v:shape>
            </v:group>
            <v:group style="position:absolute;left:6285;top:13688;width:686;height:225" coordorigin="6285,13688" coordsize="686,225">
              <v:shape style="position:absolute;left:6285;top:13688;width:686;height:225" coordorigin="6285,13688" coordsize="686,225" path="m6971,13913l6285,13913,6285,13688,6971,13688,6971,13913xe" filled="false" stroked="true" strokeweight=".887pt" strokecolor="#231f20">
                <v:path arrowok="t"/>
              </v:shape>
            </v:group>
            <v:group style="position:absolute;left:6010;top:12743;width:1053;height:509" coordorigin="6010,12743" coordsize="1053,509">
              <v:shape style="position:absolute;left:6010;top:12743;width:1053;height:509" coordorigin="6010,12743" coordsize="1053,509" path="m7062,13251l6010,13251,6010,12743,7062,12743,7062,13251xe" filled="false" stroked="true" strokeweight=".887pt" strokecolor="#231f20">
                <v:path arrowok="t"/>
              </v:shape>
              <v:shape style="position:absolute;left:6100;top:12924;width:236;height:116" type="#_x0000_t75" stroked="false">
                <v:imagedata r:id="rId26" o:title=""/>
              </v:shape>
              <v:shape style="position:absolute;left:6381;top:12922;width:267;height:153" type="#_x0000_t75" stroked="false">
                <v:imagedata r:id="rId27" o:title=""/>
              </v:shape>
              <v:shape style="position:absolute;left:6695;top:12924;width:199;height:116" type="#_x0000_t75" stroked="false">
                <v:imagedata r:id="rId28" o:title=""/>
              </v:shape>
            </v:group>
            <v:group style="position:absolute;left:6924;top:12918;width:2;height:121" coordorigin="6924,12918" coordsize="2,121">
              <v:shape style="position:absolute;left:6924;top:12918;width:2;height:121" coordorigin="6924,12918" coordsize="0,121" path="m6924,12918l6924,13038e" filled="false" stroked="true" strokeweight=".746pt" strokecolor="#231f20">
                <v:path arrowok="t"/>
              </v:shape>
            </v:group>
            <v:group style="position:absolute;left:6964;top:12918;width:2;height:121" coordorigin="6964,12918" coordsize="2,121">
              <v:shape style="position:absolute;left:6964;top:12918;width:2;height:121" coordorigin="6964,12918" coordsize="0,121" path="m6964,12918l6964,13038e" filled="false" stroked="true" strokeweight=".746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87.866379pt;margin-top:89.470833pt;width:278.150pt;height:25pt;mso-position-horizontal-relative:page;mso-position-vertical-relative:page;z-index:1048;rotation:2" type="#_x0000_t136" fillcolor="#231f20" stroked="f">
            <o:extrusion v:ext="view" autorotationcenter="t"/>
            <v:textpath style="font-family:&amp;quot;Stencil&amp;quot;;font-size:25pt;v-text-kern:t;mso-text-shadow:auto" string="NVRC AUCTION, OCT 25!"/>
            <w10:wrap type="none"/>
          </v:shape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432" w:lineRule="exact" w:before="33"/>
        <w:ind w:left="2279" w:right="1177"/>
        <w:jc w:val="center"/>
      </w:pPr>
      <w:r>
        <w:rPr>
          <w:color w:val="231F20"/>
          <w:spacing w:val="-5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Northern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Virginia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Radio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Control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Club </w:t>
      </w:r>
      <w:r>
        <w:rPr>
          <w:color w:val="231F20"/>
          <w:w w:val="110"/>
        </w:rPr>
        <w:t>&amp;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Woodson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Junior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Class</w:t>
      </w:r>
      <w:r>
        <w:rPr/>
      </w:r>
    </w:p>
    <w:p>
      <w:pPr>
        <w:spacing w:line="796" w:lineRule="exact" w:before="102"/>
        <w:ind w:left="2277" w:right="1177" w:firstLine="0"/>
        <w:jc w:val="center"/>
        <w:rPr>
          <w:rFonts w:ascii="Arial" w:hAnsi="Arial" w:cs="Arial" w:eastAsia="Arial" w:hint="default"/>
          <w:sz w:val="72"/>
          <w:szCs w:val="72"/>
        </w:rPr>
      </w:pPr>
      <w:r>
        <w:rPr>
          <w:rFonts w:ascii="Arial"/>
          <w:b/>
          <w:color w:val="F05123"/>
          <w:sz w:val="72"/>
        </w:rPr>
        <w:t>RC</w:t>
      </w:r>
      <w:r>
        <w:rPr>
          <w:rFonts w:ascii="Arial"/>
          <w:b/>
          <w:color w:val="F05123"/>
          <w:spacing w:val="-100"/>
          <w:sz w:val="72"/>
        </w:rPr>
        <w:t> </w:t>
      </w:r>
      <w:r>
        <w:rPr>
          <w:rFonts w:ascii="Arial"/>
          <w:b/>
          <w:color w:val="F05123"/>
          <w:spacing w:val="-4"/>
          <w:sz w:val="72"/>
        </w:rPr>
        <w:t>AUCTION</w:t>
      </w:r>
      <w:r>
        <w:rPr>
          <w:rFonts w:ascii="Arial"/>
          <w:spacing w:val="-4"/>
          <w:sz w:val="72"/>
        </w:rPr>
      </w:r>
    </w:p>
    <w:p>
      <w:pPr>
        <w:pStyle w:val="Heading1"/>
        <w:spacing w:line="408" w:lineRule="exact"/>
        <w:ind w:right="1177"/>
        <w:jc w:val="center"/>
      </w:pPr>
      <w:r>
        <w:rPr>
          <w:color w:val="231F20"/>
          <w:spacing w:val="-6"/>
          <w:w w:val="110"/>
        </w:rPr>
        <w:t>Sunday, </w:t>
      </w:r>
      <w:r>
        <w:rPr>
          <w:color w:val="231F20"/>
          <w:w w:val="110"/>
        </w:rPr>
        <w:t>Oct 25,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2015</w:t>
      </w:r>
      <w:r>
        <w:rPr/>
      </w:r>
    </w:p>
    <w:p>
      <w:pPr>
        <w:pStyle w:val="BodyText"/>
        <w:spacing w:line="288" w:lineRule="exact" w:before="125"/>
        <w:ind w:left="3805" w:right="2703" w:firstLine="0"/>
        <w:jc w:val="center"/>
      </w:pPr>
      <w:r>
        <w:rPr>
          <w:color w:val="231F20"/>
          <w:w w:val="115"/>
        </w:rPr>
        <w:t>WT WOODSON HIGH SCHOOL 9525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MAIN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8"/>
          <w:w w:val="115"/>
        </w:rPr>
        <w:t>ST,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15"/>
        </w:rPr>
        <w:t>FAIRFAX</w:t>
      </w:r>
      <w:r>
        <w:rPr>
          <w:spacing w:val="-4"/>
        </w:rPr>
      </w:r>
    </w:p>
    <w:p>
      <w:pPr>
        <w:pStyle w:val="BodyText"/>
        <w:spacing w:line="288" w:lineRule="exact"/>
        <w:ind w:left="2622" w:right="1520" w:hanging="1"/>
        <w:jc w:val="center"/>
      </w:pPr>
      <w:r>
        <w:rPr>
          <w:color w:val="231F20"/>
          <w:w w:val="110"/>
        </w:rPr>
        <w:t>Directly across from </w:t>
      </w:r>
      <w:r>
        <w:rPr>
          <w:color w:val="231F20"/>
          <w:spacing w:val="-4"/>
          <w:w w:val="110"/>
        </w:rPr>
        <w:t>Fair </w:t>
      </w:r>
      <w:r>
        <w:rPr>
          <w:color w:val="231F20"/>
          <w:w w:val="110"/>
        </w:rPr>
        <w:t>City Mall on </w:t>
      </w:r>
      <w:r>
        <w:rPr>
          <w:color w:val="231F20"/>
          <w:spacing w:val="-6"/>
          <w:w w:val="110"/>
        </w:rPr>
        <w:t>VA </w:t>
      </w:r>
      <w:r>
        <w:rPr>
          <w:color w:val="231F20"/>
          <w:w w:val="110"/>
        </w:rPr>
        <w:t>Route 236 </w:t>
      </w:r>
      <w:r>
        <w:rPr>
          <w:color w:val="231F20"/>
          <w:w w:val="110"/>
        </w:rPr>
        <w:t>Auction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Auxiliary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Gym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(2nd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Gym)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Entrance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#3 </w:t>
      </w:r>
      <w:r>
        <w:rPr>
          <w:color w:val="231F20"/>
          <w:w w:val="110"/>
        </w:rPr>
        <w:t>Look </w:t>
      </w:r>
      <w:r>
        <w:rPr>
          <w:color w:val="231F20"/>
          <w:spacing w:val="-4"/>
          <w:w w:val="110"/>
        </w:rPr>
        <w:t>For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Signs</w:t>
      </w:r>
      <w:r>
        <w:rPr/>
      </w:r>
    </w:p>
    <w:p>
      <w:pPr>
        <w:pStyle w:val="BodyText"/>
        <w:spacing w:line="288" w:lineRule="exact"/>
        <w:ind w:left="2997" w:right="1894" w:hanging="1"/>
        <w:jc w:val="center"/>
      </w:pPr>
      <w:r>
        <w:rPr>
          <w:color w:val="231F20"/>
          <w:w w:val="105"/>
        </w:rPr>
        <w:t>Setup and Viewing 8-10 a.m. – Auction 10 a.m. R/C Airplanes, Helicopters, Cars, Boats, 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Supplies</w:t>
      </w:r>
      <w:r>
        <w:rPr/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0" w:lineRule="exact" w:before="57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Buy and/or</w:t>
      </w:r>
      <w:r>
        <w:rPr>
          <w:rFonts w:ascii="Calibri"/>
          <w:color w:val="231F20"/>
          <w:spacing w:val="15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Sell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88" w:lineRule="exact" w:before="0" w:after="0"/>
        <w:ind w:left="237" w:right="0" w:hanging="137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Auction </w:t>
      </w:r>
      <w:r>
        <w:rPr>
          <w:rFonts w:ascii="Calibri"/>
          <w:color w:val="231F20"/>
          <w:spacing w:val="-6"/>
          <w:w w:val="105"/>
          <w:sz w:val="24"/>
        </w:rPr>
        <w:t>Tags</w:t>
      </w:r>
      <w:r>
        <w:rPr>
          <w:rFonts w:ascii="Calibri"/>
          <w:color w:val="231F20"/>
          <w:spacing w:val="27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Provided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10"/>
          <w:sz w:val="24"/>
        </w:rPr>
        <w:t>Fixed-Price</w:t>
      </w:r>
      <w:r>
        <w:rPr>
          <w:rFonts w:ascii="Calibri"/>
          <w:color w:val="231F20"/>
          <w:spacing w:val="-31"/>
          <w:w w:val="110"/>
          <w:sz w:val="24"/>
        </w:rPr>
        <w:t> </w:t>
      </w:r>
      <w:r>
        <w:rPr>
          <w:rFonts w:ascii="Calibri"/>
          <w:color w:val="231F20"/>
          <w:spacing w:val="-4"/>
          <w:w w:val="110"/>
          <w:sz w:val="24"/>
        </w:rPr>
        <w:t>Tables</w:t>
      </w:r>
      <w:r>
        <w:rPr>
          <w:rFonts w:ascii="Calibri"/>
          <w:color w:val="231F20"/>
          <w:spacing w:val="-26"/>
          <w:w w:val="110"/>
          <w:sz w:val="24"/>
        </w:rPr>
        <w:t> </w:t>
      </w:r>
      <w:r>
        <w:rPr>
          <w:rFonts w:ascii="Calibri"/>
          <w:color w:val="231F20"/>
          <w:spacing w:val="-3"/>
          <w:w w:val="110"/>
          <w:sz w:val="24"/>
        </w:rPr>
        <w:t>Available</w:t>
      </w:r>
      <w:r>
        <w:rPr>
          <w:rFonts w:ascii="Calibri"/>
          <w:spacing w:val="-3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88" w:lineRule="exact" w:before="0" w:after="0"/>
        <w:ind w:left="237" w:right="0" w:hanging="137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Admission and Door Prize Entry- </w:t>
      </w:r>
      <w:r>
        <w:rPr>
          <w:rFonts w:ascii="Calibri"/>
          <w:color w:val="231F20"/>
          <w:spacing w:val="50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$5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10"/>
          <w:sz w:val="24"/>
        </w:rPr>
        <w:t>$20</w:t>
      </w:r>
      <w:r>
        <w:rPr>
          <w:rFonts w:ascii="Calibri"/>
          <w:color w:val="231F20"/>
          <w:spacing w:val="-28"/>
          <w:w w:val="110"/>
          <w:sz w:val="24"/>
        </w:rPr>
        <w:t> </w:t>
      </w:r>
      <w:r>
        <w:rPr>
          <w:rFonts w:ascii="Calibri"/>
          <w:color w:val="231F20"/>
          <w:w w:val="110"/>
          <w:sz w:val="24"/>
        </w:rPr>
        <w:t>Auction</w:t>
      </w:r>
      <w:r>
        <w:rPr>
          <w:rFonts w:ascii="Calibri"/>
          <w:color w:val="231F20"/>
          <w:spacing w:val="-23"/>
          <w:w w:val="110"/>
          <w:sz w:val="24"/>
        </w:rPr>
        <w:t> </w:t>
      </w:r>
      <w:r>
        <w:rPr>
          <w:rFonts w:ascii="Calibri"/>
          <w:color w:val="231F20"/>
          <w:w w:val="110"/>
          <w:sz w:val="24"/>
        </w:rPr>
        <w:t>Minimum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10"/>
          <w:sz w:val="24"/>
        </w:rPr>
        <w:t>Fixed Price</w:t>
      </w:r>
      <w:r>
        <w:rPr>
          <w:rFonts w:ascii="Calibri"/>
          <w:color w:val="231F20"/>
          <w:spacing w:val="-43"/>
          <w:w w:val="110"/>
          <w:sz w:val="24"/>
        </w:rPr>
        <w:t> </w:t>
      </w:r>
      <w:r>
        <w:rPr>
          <w:rFonts w:ascii="Calibri"/>
          <w:color w:val="231F20"/>
          <w:spacing w:val="-5"/>
          <w:w w:val="110"/>
          <w:sz w:val="24"/>
        </w:rPr>
        <w:t>Table </w:t>
      </w:r>
      <w:r>
        <w:rPr>
          <w:rFonts w:ascii="Calibri"/>
          <w:color w:val="231F20"/>
          <w:w w:val="110"/>
          <w:sz w:val="24"/>
        </w:rPr>
        <w:t>No Minimum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10% of Sale Proceeds to </w:t>
      </w:r>
      <w:r>
        <w:rPr>
          <w:rFonts w:ascii="Calibri"/>
          <w:color w:val="231F20"/>
          <w:spacing w:val="45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Club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Computerized </w:t>
      </w:r>
      <w:r>
        <w:rPr>
          <w:rFonts w:ascii="Calibri"/>
          <w:color w:val="231F20"/>
          <w:spacing w:val="1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Accounting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Credit Cards</w:t>
      </w:r>
      <w:r>
        <w:rPr>
          <w:rFonts w:ascii="Calibri"/>
          <w:color w:val="231F20"/>
          <w:spacing w:val="41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Accepted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88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w w:val="115"/>
          <w:sz w:val="24"/>
        </w:rPr>
        <w:t>NO </w:t>
      </w:r>
      <w:r>
        <w:rPr>
          <w:rFonts w:ascii="Calibri"/>
          <w:color w:val="231F20"/>
          <w:spacing w:val="-5"/>
          <w:w w:val="115"/>
          <w:sz w:val="24"/>
        </w:rPr>
        <w:t>PRIVATE</w:t>
      </w:r>
      <w:r>
        <w:rPr>
          <w:rFonts w:ascii="Calibri"/>
          <w:color w:val="231F20"/>
          <w:spacing w:val="-15"/>
          <w:w w:val="115"/>
          <w:sz w:val="24"/>
        </w:rPr>
        <w:t> </w:t>
      </w:r>
      <w:r>
        <w:rPr>
          <w:rFonts w:ascii="Calibri"/>
          <w:color w:val="231F20"/>
          <w:w w:val="115"/>
          <w:sz w:val="24"/>
        </w:rPr>
        <w:t>SALES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0" w:lineRule="exact" w:before="0" w:after="0"/>
        <w:ind w:left="246" w:right="0" w:hanging="146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color w:val="231F20"/>
          <w:spacing w:val="-3"/>
          <w:w w:val="110"/>
          <w:sz w:val="24"/>
        </w:rPr>
        <w:t>Food </w:t>
      </w:r>
      <w:r>
        <w:rPr>
          <w:rFonts w:ascii="Calibri"/>
          <w:color w:val="231F20"/>
          <w:w w:val="110"/>
          <w:sz w:val="24"/>
        </w:rPr>
        <w:t>and Drink</w:t>
      </w:r>
      <w:r>
        <w:rPr>
          <w:rFonts w:ascii="Calibri"/>
          <w:color w:val="231F20"/>
          <w:spacing w:val="-4"/>
          <w:w w:val="110"/>
          <w:sz w:val="24"/>
        </w:rPr>
        <w:t> </w:t>
      </w:r>
      <w:r>
        <w:rPr>
          <w:rFonts w:ascii="Calibri"/>
          <w:color w:val="231F20"/>
          <w:spacing w:val="-3"/>
          <w:w w:val="110"/>
          <w:sz w:val="24"/>
        </w:rPr>
        <w:t>Available</w:t>
      </w:r>
      <w:r>
        <w:rPr>
          <w:rFonts w:ascii="Calibri"/>
          <w:spacing w:val="-3"/>
          <w:sz w:val="24"/>
        </w:rPr>
      </w:r>
    </w:p>
    <w:p>
      <w:pPr>
        <w:pStyle w:val="BodyText"/>
        <w:spacing w:line="288" w:lineRule="exact" w:before="50"/>
        <w:ind w:left="2604" w:right="1003" w:hanging="22"/>
        <w:jc w:val="left"/>
      </w:pPr>
      <w:r>
        <w:rPr>
          <w:color w:val="231F20"/>
          <w:spacing w:val="-4"/>
          <w:w w:val="105"/>
        </w:rPr>
        <w:t>For </w:t>
      </w:r>
      <w:r>
        <w:rPr>
          <w:color w:val="231F20"/>
          <w:w w:val="105"/>
        </w:rPr>
        <w:t>more information, contact Bob Freas (703) 395-9503 </w:t>
      </w:r>
      <w:r>
        <w:rPr>
          <w:color w:val="231F20"/>
          <w:w w:val="105"/>
        </w:rPr>
        <w:t>More details available on our webpage </w:t>
      </w:r>
      <w:r>
        <w:rPr>
          <w:color w:val="231F20"/>
          <w:spacing w:val="12"/>
          <w:w w:val="105"/>
        </w:rPr>
        <w:t> </w:t>
      </w:r>
      <w:hyperlink r:id="rId29">
        <w:r>
          <w:rPr>
            <w:color w:val="231F20"/>
            <w:w w:val="105"/>
          </w:rPr>
          <w:t>www.1nvrc.com</w:t>
        </w:r>
        <w:r>
          <w:rPr/>
        </w:r>
      </w:hyperlink>
    </w:p>
    <w:sectPr>
      <w:type w:val="continuous"/>
      <w:pgSz w:w="12240" w:h="15840"/>
      <w:pgMar w:top="1500" w:bottom="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tencil">
    <w:altName w:val="Stencil"/>
    <w:charset w:val="0"/>
    <w:family w:val="auto"/>
    <w:pitch w:val="default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46" w:hanging="147"/>
      </w:pPr>
      <w:rPr>
        <w:rFonts w:hint="default" w:ascii="Calibri" w:hAnsi="Calibri" w:eastAsia="Calibri"/>
        <w:color w:val="231F20"/>
        <w:w w:val="108"/>
        <w:sz w:val="24"/>
        <w:szCs w:val="24"/>
      </w:rPr>
    </w:lvl>
    <w:lvl w:ilvl="1">
      <w:start w:val="1"/>
      <w:numFmt w:val="bullet"/>
      <w:lvlText w:val="•"/>
      <w:lvlJc w:val="left"/>
      <w:pPr>
        <w:ind w:left="1206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2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6" w:hanging="14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77"/>
      <w:outlineLvl w:val="1"/>
    </w:pPr>
    <w:rPr>
      <w:rFonts w:ascii="Calibri" w:hAnsi="Calibri" w:eastAsia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http://www.1nvrc.com/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2015-10-09T03:26:33Z</dcterms:created>
  <dcterms:modified xsi:type="dcterms:W3CDTF">2015-10-09T03:26:33Z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2015-10-09T00:00:00Z</vt:filetime>
  </property>
</Properties>
</file>